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C9" w:rsidRPr="004C6FC9" w:rsidRDefault="00F566EB" w:rsidP="004C6FC9">
      <w:pPr>
        <w:contextualSpacing/>
        <w:rPr>
          <w:b/>
          <w:sz w:val="32"/>
          <w:szCs w:val="32"/>
        </w:rPr>
      </w:pPr>
      <w:r w:rsidRPr="004C6FC9">
        <w:rPr>
          <w:b/>
          <w:sz w:val="32"/>
          <w:szCs w:val="32"/>
        </w:rPr>
        <w:t>Inschrijfformulier voor deelnam</w:t>
      </w:r>
      <w:r w:rsidR="003219D2">
        <w:rPr>
          <w:b/>
          <w:sz w:val="32"/>
          <w:szCs w:val="32"/>
        </w:rPr>
        <w:t>e loting</w:t>
      </w:r>
      <w:bookmarkStart w:id="0" w:name="_GoBack"/>
      <w:bookmarkEnd w:id="0"/>
      <w:r w:rsidR="003219D2">
        <w:rPr>
          <w:b/>
          <w:sz w:val="32"/>
          <w:szCs w:val="32"/>
        </w:rPr>
        <w:t xml:space="preserve"> Bouwkavels </w:t>
      </w:r>
      <w:r w:rsidR="007D0FDF">
        <w:rPr>
          <w:b/>
          <w:sz w:val="32"/>
          <w:szCs w:val="32"/>
        </w:rPr>
        <w:t>Weverstraat en Oude Baan, Geffen</w:t>
      </w:r>
    </w:p>
    <w:tbl>
      <w:tblPr>
        <w:tblStyle w:val="Tabelrast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694"/>
        <w:gridCol w:w="2239"/>
      </w:tblGrid>
      <w:tr w:rsidR="00B16E97" w:rsidTr="00C361AD">
        <w:tc>
          <w:tcPr>
            <w:tcW w:w="2943" w:type="dxa"/>
            <w:shd w:val="clear" w:color="auto" w:fill="EEECE1" w:themeFill="background2"/>
          </w:tcPr>
          <w:p w:rsidR="00F566EB" w:rsidRPr="00C361AD" w:rsidRDefault="00CD175F" w:rsidP="004C6FC9">
            <w:pPr>
              <w:contextualSpacing/>
              <w:rPr>
                <w:b/>
              </w:rPr>
            </w:pPr>
            <w:r w:rsidRPr="00C361AD">
              <w:rPr>
                <w:b/>
              </w:rPr>
              <w:t>A</w:t>
            </w:r>
            <w:r w:rsidR="00F566EB" w:rsidRPr="00C361AD">
              <w:rPr>
                <w:b/>
              </w:rPr>
              <w:t>anvrager</w:t>
            </w:r>
          </w:p>
          <w:p w:rsidR="003219D2" w:rsidRPr="00C361AD" w:rsidRDefault="003219D2" w:rsidP="004C6FC9">
            <w:pPr>
              <w:contextualSpacing/>
              <w:rPr>
                <w:b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</w:p>
        </w:tc>
        <w:tc>
          <w:tcPr>
            <w:tcW w:w="1694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  <w:r w:rsidRPr="00C361AD">
              <w:rPr>
                <w:rFonts w:ascii="TheMixOffice" w:hAnsi="TheMixOffice"/>
                <w:b/>
              </w:rPr>
              <w:t>0</w:t>
            </w:r>
            <w:r w:rsidRPr="00C361AD">
              <w:rPr>
                <w:b/>
              </w:rPr>
              <w:t xml:space="preserve"> de heer</w:t>
            </w:r>
          </w:p>
        </w:tc>
        <w:tc>
          <w:tcPr>
            <w:tcW w:w="2239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  <w:r w:rsidRPr="00C361AD">
              <w:rPr>
                <w:rFonts w:ascii="TheMixOffice" w:hAnsi="TheMixOffice"/>
                <w:b/>
              </w:rPr>
              <w:t>0</w:t>
            </w:r>
            <w:r w:rsidRPr="00C361AD">
              <w:rPr>
                <w:b/>
              </w:rPr>
              <w:t xml:space="preserve"> mevrouw</w:t>
            </w: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Voornamen</w:t>
            </w:r>
            <w:r w:rsidR="00CD175F">
              <w:t xml:space="preserve"> + achternaam: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CD175F">
            <w:pPr>
              <w:contextualSpacing/>
            </w:pPr>
            <w:r>
              <w:t>Geboorteplaats +</w:t>
            </w:r>
            <w:r w:rsidR="00CD175F">
              <w:t xml:space="preserve"> </w:t>
            </w:r>
            <w:r>
              <w:t>Datum</w:t>
            </w:r>
            <w:r w:rsidR="00CD175F">
              <w:t>:</w:t>
            </w:r>
          </w:p>
          <w:p w:rsidR="00CD175F" w:rsidRDefault="00CD175F" w:rsidP="00CD175F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Straatnaam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3219D2" w:rsidP="004C6FC9">
            <w:pPr>
              <w:contextualSpacing/>
            </w:pPr>
            <w:r>
              <w:t>Postcode</w:t>
            </w:r>
            <w:r w:rsidR="00F566EB">
              <w:t xml:space="preserve"> + </w:t>
            </w:r>
            <w:r>
              <w:t>woon</w:t>
            </w:r>
            <w:r w:rsidR="00F566EB">
              <w:t>plaats</w:t>
            </w:r>
            <w:r w:rsidR="00CD175F">
              <w:t>:</w:t>
            </w:r>
          </w:p>
          <w:p w:rsidR="00CD175F" w:rsidRDefault="00CD175F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Telefoon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Emailadres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  <w:r>
              <w:t>@</w:t>
            </w: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Burgerlijke staat</w:t>
            </w:r>
            <w:r w:rsidR="00CD175F">
              <w:t>:</w:t>
            </w: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gehuwd/</w:t>
            </w:r>
            <w:r w:rsidR="00CD175F">
              <w:t xml:space="preserve">                            </w:t>
            </w:r>
            <w:proofErr w:type="spellStart"/>
            <w:r>
              <w:t>geregistr.partner</w:t>
            </w:r>
            <w:proofErr w:type="spellEnd"/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samenwonend</w:t>
            </w: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thuiswonend</w:t>
            </w:r>
          </w:p>
        </w:tc>
      </w:tr>
      <w:tr w:rsidR="00B16E97" w:rsidTr="00C361AD">
        <w:tc>
          <w:tcPr>
            <w:tcW w:w="2943" w:type="dxa"/>
            <w:shd w:val="clear" w:color="auto" w:fill="EEECE1" w:themeFill="background2"/>
          </w:tcPr>
          <w:p w:rsidR="00F566EB" w:rsidRPr="00C361AD" w:rsidRDefault="00CD175F" w:rsidP="004C6FC9">
            <w:pPr>
              <w:contextualSpacing/>
              <w:rPr>
                <w:b/>
              </w:rPr>
            </w:pPr>
            <w:r w:rsidRPr="00C361AD">
              <w:rPr>
                <w:b/>
              </w:rPr>
              <w:t>P</w:t>
            </w:r>
            <w:r w:rsidR="00F566EB" w:rsidRPr="00C361AD">
              <w:rPr>
                <w:b/>
              </w:rPr>
              <w:t>artner</w:t>
            </w:r>
          </w:p>
          <w:p w:rsidR="003219D2" w:rsidRPr="00C361AD" w:rsidRDefault="003219D2" w:rsidP="004C6FC9">
            <w:pPr>
              <w:contextualSpacing/>
              <w:rPr>
                <w:b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</w:p>
        </w:tc>
        <w:tc>
          <w:tcPr>
            <w:tcW w:w="1694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  <w:r w:rsidRPr="00C361AD">
              <w:rPr>
                <w:rFonts w:ascii="TheMixOffice" w:hAnsi="TheMixOffice"/>
                <w:b/>
              </w:rPr>
              <w:t>0</w:t>
            </w:r>
            <w:r w:rsidRPr="00C361AD">
              <w:rPr>
                <w:b/>
              </w:rPr>
              <w:t xml:space="preserve"> de heer</w:t>
            </w:r>
          </w:p>
        </w:tc>
        <w:tc>
          <w:tcPr>
            <w:tcW w:w="2239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  <w:r w:rsidRPr="00C361AD">
              <w:rPr>
                <w:rFonts w:ascii="TheMixOffice" w:hAnsi="TheMixOffice"/>
                <w:b/>
              </w:rPr>
              <w:t xml:space="preserve">0 </w:t>
            </w:r>
            <w:r w:rsidRPr="00C361AD">
              <w:rPr>
                <w:b/>
              </w:rPr>
              <w:t>mevrouw</w:t>
            </w: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Voornamen</w:t>
            </w:r>
            <w:r w:rsidR="00CD175F">
              <w:t xml:space="preserve"> + achternaam: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Geboorteplaats + datum</w:t>
            </w:r>
            <w:r w:rsidR="00CD175F">
              <w:t>:</w:t>
            </w:r>
          </w:p>
          <w:p w:rsidR="00CD175F" w:rsidRDefault="00CD175F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B16E97" w:rsidRDefault="00B16E97" w:rsidP="004C6FC9">
            <w:pPr>
              <w:contextualSpacing/>
            </w:pPr>
            <w:r>
              <w:t>Adres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B16E97" w:rsidRDefault="00B16E97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als boven</w:t>
            </w:r>
          </w:p>
        </w:tc>
        <w:tc>
          <w:tcPr>
            <w:tcW w:w="3933" w:type="dxa"/>
            <w:gridSpan w:val="2"/>
          </w:tcPr>
          <w:p w:rsidR="00B16E97" w:rsidRDefault="00B16E97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afwijkend vul hieronder uw adres in</w:t>
            </w: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Straatnaam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3219D2" w:rsidP="004C6FC9">
            <w:pPr>
              <w:contextualSpacing/>
            </w:pPr>
            <w:r>
              <w:t>Postcode</w:t>
            </w:r>
            <w:r w:rsidR="00F566EB">
              <w:t xml:space="preserve"> + </w:t>
            </w:r>
            <w:r>
              <w:t>woon</w:t>
            </w:r>
            <w:r w:rsidR="00F566EB">
              <w:t>plaats</w:t>
            </w:r>
            <w:r w:rsidR="00CD175F">
              <w:t>:</w:t>
            </w:r>
          </w:p>
          <w:p w:rsidR="00CD175F" w:rsidRDefault="00CD175F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Telefoon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Emailadres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  <w:r>
              <w:t>@</w:t>
            </w: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Burgerlijke staat</w:t>
            </w:r>
            <w:r w:rsidR="00CD175F">
              <w:t>:</w:t>
            </w: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gehuwd/</w:t>
            </w:r>
            <w:r w:rsidR="00CD175F">
              <w:t xml:space="preserve"> </w:t>
            </w:r>
            <w:proofErr w:type="spellStart"/>
            <w:r>
              <w:t>geregistr.partner</w:t>
            </w:r>
            <w:proofErr w:type="spellEnd"/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samenwonend</w:t>
            </w: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thuiswonend</w:t>
            </w:r>
          </w:p>
        </w:tc>
      </w:tr>
    </w:tbl>
    <w:p w:rsidR="00B16E97" w:rsidRDefault="00B16E97" w:rsidP="004C6FC9">
      <w:pPr>
        <w:contextualSpacing/>
      </w:pPr>
      <w:r>
        <w:t>Zij wenst / wensen deel te nemen aan de loting voor de navolgende bouwkavels, waarbij zijn / hun voorkeur(en) uitgaan naar die kavels zoals opgegeven in onderstaande volgorde:</w:t>
      </w:r>
    </w:p>
    <w:p w:rsidR="00B16E97" w:rsidRDefault="00B16E97" w:rsidP="004C6FC9">
      <w:pPr>
        <w:contextualSpacing/>
      </w:pPr>
    </w:p>
    <w:p w:rsidR="00B16E97" w:rsidRDefault="00B16E97" w:rsidP="004C6FC9">
      <w:pPr>
        <w:contextualSpacing/>
      </w:pPr>
      <w:r>
        <w:t>Voorkeur 1:</w:t>
      </w:r>
      <w:r>
        <w:tab/>
        <w:t>kavelnummer __________</w:t>
      </w:r>
    </w:p>
    <w:p w:rsidR="00B16E97" w:rsidRDefault="00B16E97" w:rsidP="004C6FC9">
      <w:pPr>
        <w:contextualSpacing/>
      </w:pPr>
      <w:r>
        <w:t>Voorkeur 2:</w:t>
      </w:r>
      <w:r>
        <w:tab/>
        <w:t>kavelnummer __________</w:t>
      </w:r>
    </w:p>
    <w:p w:rsidR="00B16E97" w:rsidRDefault="00B16E97" w:rsidP="004C6FC9">
      <w:pPr>
        <w:contextualSpacing/>
      </w:pPr>
      <w:r>
        <w:t>Voorkeur 3:</w:t>
      </w:r>
      <w:r>
        <w:tab/>
        <w:t>kavelnummer __________</w:t>
      </w:r>
    </w:p>
    <w:p w:rsidR="00B16E97" w:rsidRDefault="00B16E97" w:rsidP="004C6FC9">
      <w:pPr>
        <w:contextualSpacing/>
      </w:pPr>
      <w:r>
        <w:t>Voorkeur 4:</w:t>
      </w:r>
      <w:r>
        <w:tab/>
        <w:t>kavelnummer __________</w:t>
      </w:r>
    </w:p>
    <w:p w:rsidR="00B16E97" w:rsidRDefault="00B16E97" w:rsidP="004C6FC9">
      <w:pPr>
        <w:contextualSpacing/>
      </w:pPr>
      <w:r>
        <w:t>Voorkeur 5:</w:t>
      </w:r>
      <w:r>
        <w:tab/>
        <w:t>kavelnummer __________</w:t>
      </w:r>
    </w:p>
    <w:p w:rsidR="00B16E97" w:rsidRDefault="00B16E97" w:rsidP="004C6FC9">
      <w:pPr>
        <w:contextualSpacing/>
      </w:pPr>
    </w:p>
    <w:p w:rsidR="00B16E97" w:rsidRDefault="00B16E97" w:rsidP="004C6FC9">
      <w:pPr>
        <w:contextualSpacing/>
      </w:pPr>
      <w:r>
        <w:t>Per aanvrager en partner kan slechts één inschrijfformulier worden ingeleverd c.q. zal slechts één inschrijfformulier aan de loting worden toegelaten.</w:t>
      </w:r>
    </w:p>
    <w:p w:rsidR="00C361AD" w:rsidRDefault="00C361AD" w:rsidP="00CD175F">
      <w:pPr>
        <w:contextualSpacing/>
        <w:rPr>
          <w:b/>
        </w:rPr>
      </w:pPr>
    </w:p>
    <w:p w:rsidR="00177FD7" w:rsidRDefault="00E37E0D" w:rsidP="00CD175F">
      <w:pPr>
        <w:contextualSpacing/>
      </w:pPr>
      <w:r w:rsidRPr="00177FD7">
        <w:rPr>
          <w:b/>
        </w:rPr>
        <w:t>Let op:</w:t>
      </w:r>
      <w:r w:rsidR="00177FD7">
        <w:rPr>
          <w:b/>
        </w:rPr>
        <w:t xml:space="preserve"> </w:t>
      </w:r>
      <w:r w:rsidR="00CD175F">
        <w:rPr>
          <w:b/>
        </w:rPr>
        <w:t>heeft u zich ook ingeschreven voor een bouwkavel in een ander project? En krijgt u de kans om als 1</w:t>
      </w:r>
      <w:r w:rsidR="00CD175F" w:rsidRPr="00CD175F">
        <w:rPr>
          <w:b/>
          <w:vertAlign w:val="superscript"/>
        </w:rPr>
        <w:t>e</w:t>
      </w:r>
      <w:r w:rsidR="00CD175F">
        <w:rPr>
          <w:b/>
        </w:rPr>
        <w:t xml:space="preserve"> een optie op een bouwkavel te nemen? Dan zullen uw overige keuzes vervallen. </w:t>
      </w:r>
    </w:p>
    <w:p w:rsidR="00822F82" w:rsidRDefault="00822F82" w:rsidP="004C6FC9">
      <w:pPr>
        <w:contextualSpacing/>
      </w:pPr>
    </w:p>
    <w:p w:rsidR="00822F82" w:rsidRPr="00822F82" w:rsidRDefault="00822F82" w:rsidP="004C6FC9">
      <w:pPr>
        <w:contextualSpacing/>
        <w:rPr>
          <w:b/>
        </w:rPr>
      </w:pPr>
      <w:r w:rsidRPr="00822F82">
        <w:rPr>
          <w:b/>
        </w:rPr>
        <w:lastRenderedPageBreak/>
        <w:t>De inschrijfperiode is van:</w:t>
      </w:r>
    </w:p>
    <w:p w:rsidR="00822F82" w:rsidRDefault="00CD175F" w:rsidP="004C6FC9">
      <w:pPr>
        <w:contextualSpacing/>
      </w:pPr>
      <w:r>
        <w:t>16 november 2015 tot en met 11 december 2015</w:t>
      </w:r>
      <w:r w:rsidR="00E37E0D">
        <w:t>.</w:t>
      </w:r>
    </w:p>
    <w:p w:rsidR="00E37E0D" w:rsidRDefault="00E37E0D" w:rsidP="004C6FC9">
      <w:pPr>
        <w:contextualSpacing/>
      </w:pPr>
      <w:r>
        <w:t xml:space="preserve">Uw inschrijving moet </w:t>
      </w:r>
      <w:r w:rsidR="00CD175F">
        <w:t xml:space="preserve">11 december om </w:t>
      </w:r>
      <w:r>
        <w:t xml:space="preserve">18.00 uur binnen zijn. </w:t>
      </w:r>
    </w:p>
    <w:p w:rsidR="00E37E0D" w:rsidRDefault="00E37E0D" w:rsidP="004C6FC9">
      <w:pPr>
        <w:contextualSpacing/>
      </w:pPr>
      <w:r>
        <w:t>Inschrijvingen die later binnen komen, worden niet meer meegenomen in de loting.</w:t>
      </w:r>
    </w:p>
    <w:p w:rsidR="00E37E0D" w:rsidRDefault="00E37E0D" w:rsidP="004C6FC9">
      <w:pPr>
        <w:contextualSpacing/>
      </w:pPr>
    </w:p>
    <w:p w:rsidR="00822F82" w:rsidRDefault="00A94604" w:rsidP="004C6FC9">
      <w:pPr>
        <w:contextualSpacing/>
        <w:rPr>
          <w:b/>
        </w:rPr>
      </w:pPr>
      <w:r>
        <w:rPr>
          <w:b/>
        </w:rPr>
        <w:t>Uw inschrijfformulier met kopie van uw ID-bewijs, levert u in bij Van den Heuvel makelaars of Van der Krabben makelaardij</w:t>
      </w:r>
      <w:r w:rsidR="00822F82" w:rsidRPr="00822F82">
        <w:rPr>
          <w:b/>
        </w:rPr>
        <w:t>:</w:t>
      </w:r>
    </w:p>
    <w:p w:rsidR="000A020C" w:rsidRDefault="000A020C" w:rsidP="004C6FC9">
      <w:pPr>
        <w:contextualSpacing/>
        <w:rPr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3224"/>
      </w:tblGrid>
      <w:tr w:rsidR="00C361AD" w:rsidTr="00C361AD">
        <w:tc>
          <w:tcPr>
            <w:tcW w:w="3119" w:type="dxa"/>
          </w:tcPr>
          <w:p w:rsidR="00C361AD" w:rsidRPr="00A94604" w:rsidRDefault="00C361AD" w:rsidP="00A94604">
            <w:pPr>
              <w:contextualSpacing/>
            </w:pPr>
            <w:r w:rsidRPr="00A94604">
              <w:t>Van den Heuvel makelaars</w:t>
            </w:r>
          </w:p>
          <w:p w:rsidR="00C361AD" w:rsidRPr="00A94604" w:rsidRDefault="00C361AD" w:rsidP="00A94604">
            <w:pPr>
              <w:contextualSpacing/>
            </w:pPr>
            <w:r w:rsidRPr="00A94604">
              <w:t>t.a.v. Frans van den Heuvel</w:t>
            </w:r>
          </w:p>
          <w:p w:rsidR="00C361AD" w:rsidRPr="00A94604" w:rsidRDefault="00C361AD" w:rsidP="00A94604">
            <w:pPr>
              <w:contextualSpacing/>
            </w:pPr>
            <w:proofErr w:type="spellStart"/>
            <w:r w:rsidRPr="00A94604">
              <w:t>Oostwal</w:t>
            </w:r>
            <w:proofErr w:type="spellEnd"/>
            <w:r w:rsidRPr="00A94604">
              <w:t xml:space="preserve"> 241</w:t>
            </w:r>
          </w:p>
          <w:p w:rsidR="00C361AD" w:rsidRPr="00A94604" w:rsidRDefault="00C361AD" w:rsidP="00A94604">
            <w:pPr>
              <w:contextualSpacing/>
            </w:pPr>
            <w:r w:rsidRPr="00A94604">
              <w:t>5341 KN  Oss</w:t>
            </w:r>
          </w:p>
          <w:p w:rsidR="00C361AD" w:rsidRPr="00A94604" w:rsidRDefault="00C361AD" w:rsidP="00A94604">
            <w:pPr>
              <w:contextualSpacing/>
            </w:pPr>
            <w:r w:rsidRPr="00A94604">
              <w:t>Tel: 0412-405022</w:t>
            </w:r>
          </w:p>
          <w:p w:rsidR="00C361AD" w:rsidRPr="00A94604" w:rsidRDefault="00C361AD" w:rsidP="00A94604">
            <w:pPr>
              <w:contextualSpacing/>
            </w:pPr>
            <w:r w:rsidRPr="00A94604">
              <w:t>e-mail: oss@vandenheuvel.nl</w:t>
            </w:r>
          </w:p>
        </w:tc>
        <w:tc>
          <w:tcPr>
            <w:tcW w:w="2835" w:type="dxa"/>
          </w:tcPr>
          <w:p w:rsidR="00C361AD" w:rsidRDefault="00C361AD" w:rsidP="00C361AD">
            <w:pPr>
              <w:contextualSpacing/>
            </w:pPr>
            <w:proofErr w:type="spellStart"/>
            <w:r>
              <w:t>Cheizoo</w:t>
            </w:r>
            <w:proofErr w:type="spellEnd"/>
            <w:r>
              <w:t xml:space="preserve"> Makelaardij</w:t>
            </w:r>
          </w:p>
          <w:p w:rsidR="00C361AD" w:rsidRDefault="00C361AD" w:rsidP="00C361AD">
            <w:pPr>
              <w:contextualSpacing/>
            </w:pPr>
            <w:r>
              <w:t xml:space="preserve">t.a.v. Ron </w:t>
            </w:r>
            <w:proofErr w:type="spellStart"/>
            <w:r>
              <w:t>Cheizoo</w:t>
            </w:r>
            <w:proofErr w:type="spellEnd"/>
          </w:p>
          <w:p w:rsidR="00C361AD" w:rsidRDefault="00C361AD" w:rsidP="00C361AD">
            <w:pPr>
              <w:contextualSpacing/>
            </w:pPr>
            <w:r>
              <w:t>Hertogin Johannasingel 38A</w:t>
            </w:r>
          </w:p>
          <w:p w:rsidR="00C361AD" w:rsidRDefault="00C361AD" w:rsidP="00C361AD">
            <w:pPr>
              <w:contextualSpacing/>
            </w:pPr>
            <w:r>
              <w:t>5345 AJ Oss</w:t>
            </w:r>
          </w:p>
          <w:p w:rsidR="00C361AD" w:rsidRDefault="00C361AD" w:rsidP="00C361AD">
            <w:pPr>
              <w:contextualSpacing/>
            </w:pPr>
            <w:r>
              <w:t>Tel: 0412-405179</w:t>
            </w:r>
          </w:p>
          <w:p w:rsidR="00C361AD" w:rsidRDefault="00C361AD" w:rsidP="00C361AD">
            <w:pPr>
              <w:contextualSpacing/>
            </w:pPr>
            <w:r>
              <w:t>e-mail: makelaar@chadv.nl</w:t>
            </w:r>
          </w:p>
        </w:tc>
        <w:tc>
          <w:tcPr>
            <w:tcW w:w="3224" w:type="dxa"/>
          </w:tcPr>
          <w:p w:rsidR="00C361AD" w:rsidRPr="00A94604" w:rsidRDefault="00C361AD" w:rsidP="004C6FC9">
            <w:pPr>
              <w:contextualSpacing/>
            </w:pPr>
            <w:r>
              <w:t xml:space="preserve">Van der </w:t>
            </w:r>
            <w:r w:rsidRPr="00A94604">
              <w:t>Krabben makelaardij</w:t>
            </w:r>
          </w:p>
          <w:p w:rsidR="00C361AD" w:rsidRPr="00A94604" w:rsidRDefault="00C361AD" w:rsidP="004C6FC9">
            <w:pPr>
              <w:contextualSpacing/>
            </w:pPr>
            <w:r w:rsidRPr="00A94604">
              <w:t>t.a.v. Harm van der Pas</w:t>
            </w:r>
          </w:p>
          <w:p w:rsidR="00C361AD" w:rsidRPr="00A94604" w:rsidRDefault="00C361AD" w:rsidP="004C6FC9">
            <w:pPr>
              <w:contextualSpacing/>
            </w:pPr>
            <w:r w:rsidRPr="00A94604">
              <w:t>Kruisstraat 21</w:t>
            </w:r>
          </w:p>
          <w:p w:rsidR="00C361AD" w:rsidRPr="00A94604" w:rsidRDefault="00C361AD" w:rsidP="004C6FC9">
            <w:pPr>
              <w:contextualSpacing/>
            </w:pPr>
            <w:r w:rsidRPr="00A94604">
              <w:t>5341 HA  Oss</w:t>
            </w:r>
          </w:p>
          <w:p w:rsidR="00C361AD" w:rsidRPr="00A94604" w:rsidRDefault="00C361AD" w:rsidP="004C6FC9">
            <w:pPr>
              <w:contextualSpacing/>
            </w:pPr>
            <w:r w:rsidRPr="00A94604">
              <w:t>Tel: 0412-632928</w:t>
            </w:r>
          </w:p>
          <w:p w:rsidR="00C361AD" w:rsidRPr="00A94604" w:rsidRDefault="00C361AD" w:rsidP="004C6FC9">
            <w:pPr>
              <w:contextualSpacing/>
            </w:pPr>
            <w:r w:rsidRPr="00A94604">
              <w:t>e-mail: oss@krabben.nl</w:t>
            </w:r>
          </w:p>
        </w:tc>
      </w:tr>
    </w:tbl>
    <w:p w:rsidR="00A94604" w:rsidRDefault="00A94604" w:rsidP="004C6FC9">
      <w:pPr>
        <w:contextualSpacing/>
        <w:rPr>
          <w:b/>
        </w:rPr>
      </w:pPr>
    </w:p>
    <w:p w:rsidR="00A94604" w:rsidRPr="00822F82" w:rsidRDefault="00A94604" w:rsidP="004C6FC9">
      <w:pPr>
        <w:contextualSpacing/>
        <w:rPr>
          <w:b/>
        </w:rPr>
      </w:pPr>
    </w:p>
    <w:sectPr w:rsidR="00A94604" w:rsidRPr="00822F82" w:rsidSect="004B7D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MixOffice">
    <w:panose1 w:val="020B0503040302060204"/>
    <w:charset w:val="00"/>
    <w:family w:val="swiss"/>
    <w:pitch w:val="variable"/>
    <w:sig w:usb0="80000027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EB"/>
    <w:rsid w:val="000A020C"/>
    <w:rsid w:val="00177FD7"/>
    <w:rsid w:val="002050E4"/>
    <w:rsid w:val="0021188C"/>
    <w:rsid w:val="00273CEB"/>
    <w:rsid w:val="003219D2"/>
    <w:rsid w:val="003236CA"/>
    <w:rsid w:val="00390A73"/>
    <w:rsid w:val="00392A1A"/>
    <w:rsid w:val="003E4418"/>
    <w:rsid w:val="004A5CDD"/>
    <w:rsid w:val="004B7D82"/>
    <w:rsid w:val="004C6FC9"/>
    <w:rsid w:val="007D0FDF"/>
    <w:rsid w:val="00822F82"/>
    <w:rsid w:val="008F6C27"/>
    <w:rsid w:val="00A23891"/>
    <w:rsid w:val="00A94604"/>
    <w:rsid w:val="00AD091A"/>
    <w:rsid w:val="00B16E97"/>
    <w:rsid w:val="00C361AD"/>
    <w:rsid w:val="00CB441C"/>
    <w:rsid w:val="00CB50AF"/>
    <w:rsid w:val="00CB6623"/>
    <w:rsid w:val="00CC3CE0"/>
    <w:rsid w:val="00CD175F"/>
    <w:rsid w:val="00E37E0D"/>
    <w:rsid w:val="00E43931"/>
    <w:rsid w:val="00E84C6F"/>
    <w:rsid w:val="00F25015"/>
    <w:rsid w:val="00F5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CEB"/>
  </w:style>
  <w:style w:type="paragraph" w:styleId="Kop1">
    <w:name w:val="heading 1"/>
    <w:basedOn w:val="Standaard"/>
    <w:next w:val="Standaard"/>
    <w:link w:val="Kop1Char"/>
    <w:uiPriority w:val="9"/>
    <w:qFormat/>
    <w:rsid w:val="00273CE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73CEB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73CEB"/>
    <w:pPr>
      <w:keepNext/>
      <w:keepLines/>
      <w:spacing w:before="200"/>
      <w:outlineLvl w:val="2"/>
    </w:pPr>
    <w:rPr>
      <w:rFonts w:eastAsiaTheme="majorEastAsia" w:cstheme="majorBidi"/>
      <w:bCs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3CEB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73CEB"/>
    <w:rPr>
      <w:rFonts w:eastAsiaTheme="majorEastAsia" w:cstheme="majorBidi"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73CEB"/>
    <w:rPr>
      <w:rFonts w:eastAsiaTheme="majorEastAsia" w:cstheme="majorBidi"/>
      <w:bCs/>
      <w:smallCaps/>
    </w:rPr>
  </w:style>
  <w:style w:type="paragraph" w:styleId="Geenafstand">
    <w:name w:val="No Spacing"/>
    <w:basedOn w:val="Standaard"/>
    <w:uiPriority w:val="1"/>
    <w:qFormat/>
    <w:rsid w:val="00CB50AF"/>
    <w:pPr>
      <w:spacing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21188C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188C"/>
    <w:rPr>
      <w:rFonts w:eastAsiaTheme="majorEastAsia" w:cstheme="majorBidi"/>
      <w:spacing w:val="5"/>
      <w:kern w:val="28"/>
      <w:sz w:val="24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D091A"/>
    <w:pPr>
      <w:spacing w:line="276" w:lineRule="auto"/>
      <w:outlineLvl w:val="9"/>
    </w:pPr>
    <w:rPr>
      <w:color w:val="365F91" w:themeColor="accent1" w:themeShade="BF"/>
      <w:sz w:val="28"/>
      <w:lang w:eastAsia="nl-NL"/>
    </w:rPr>
  </w:style>
  <w:style w:type="table" w:styleId="Tabelraster">
    <w:name w:val="Table Grid"/>
    <w:basedOn w:val="Standaardtabel"/>
    <w:uiPriority w:val="59"/>
    <w:rsid w:val="00F566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A94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CEB"/>
  </w:style>
  <w:style w:type="paragraph" w:styleId="Kop1">
    <w:name w:val="heading 1"/>
    <w:basedOn w:val="Standaard"/>
    <w:next w:val="Standaard"/>
    <w:link w:val="Kop1Char"/>
    <w:uiPriority w:val="9"/>
    <w:qFormat/>
    <w:rsid w:val="00273CE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73CEB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73CEB"/>
    <w:pPr>
      <w:keepNext/>
      <w:keepLines/>
      <w:spacing w:before="200"/>
      <w:outlineLvl w:val="2"/>
    </w:pPr>
    <w:rPr>
      <w:rFonts w:eastAsiaTheme="majorEastAsia" w:cstheme="majorBidi"/>
      <w:bCs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3CEB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73CEB"/>
    <w:rPr>
      <w:rFonts w:eastAsiaTheme="majorEastAsia" w:cstheme="majorBidi"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73CEB"/>
    <w:rPr>
      <w:rFonts w:eastAsiaTheme="majorEastAsia" w:cstheme="majorBidi"/>
      <w:bCs/>
      <w:smallCaps/>
    </w:rPr>
  </w:style>
  <w:style w:type="paragraph" w:styleId="Geenafstand">
    <w:name w:val="No Spacing"/>
    <w:basedOn w:val="Standaard"/>
    <w:uiPriority w:val="1"/>
    <w:qFormat/>
    <w:rsid w:val="00CB50AF"/>
    <w:pPr>
      <w:spacing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21188C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188C"/>
    <w:rPr>
      <w:rFonts w:eastAsiaTheme="majorEastAsia" w:cstheme="majorBidi"/>
      <w:spacing w:val="5"/>
      <w:kern w:val="28"/>
      <w:sz w:val="24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D091A"/>
    <w:pPr>
      <w:spacing w:line="276" w:lineRule="auto"/>
      <w:outlineLvl w:val="9"/>
    </w:pPr>
    <w:rPr>
      <w:color w:val="365F91" w:themeColor="accent1" w:themeShade="BF"/>
      <w:sz w:val="28"/>
      <w:lang w:eastAsia="nl-NL"/>
    </w:rPr>
  </w:style>
  <w:style w:type="table" w:styleId="Tabelraster">
    <w:name w:val="Table Grid"/>
    <w:basedOn w:val="Standaardtabel"/>
    <w:uiPriority w:val="59"/>
    <w:rsid w:val="00F566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A94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4FE2BCDA.dotm</Template>
  <TotalTime>1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Oss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Schuurmans, Maria</dc:creator>
  <cp:lastModifiedBy>azaadnoordijk</cp:lastModifiedBy>
  <cp:revision>2</cp:revision>
  <dcterms:created xsi:type="dcterms:W3CDTF">2015-11-10T18:47:00Z</dcterms:created>
  <dcterms:modified xsi:type="dcterms:W3CDTF">2015-11-10T18:47:00Z</dcterms:modified>
</cp:coreProperties>
</file>